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A2F" w14:textId="77777777" w:rsidR="009A654C" w:rsidRDefault="00D33583">
      <w:pPr>
        <w:autoSpaceDE w:val="0"/>
        <w:spacing w:after="80"/>
        <w:ind w:right="90"/>
        <w:jc w:val="right"/>
      </w:pPr>
      <w:bookmarkStart w:id="0" w:name="_Hlk516299620"/>
      <w:bookmarkStart w:id="1" w:name="_Hlk516307070"/>
      <w:r>
        <w:rPr>
          <w:rFonts w:ascii="Tahoma" w:hAnsi="Tahoma" w:cs="Tahoma"/>
          <w:b/>
          <w:bCs/>
          <w:color w:val="2F5496"/>
          <w:sz w:val="20"/>
          <w:szCs w:val="20"/>
        </w:rPr>
        <w:t xml:space="preserve">   No: </w:t>
      </w:r>
      <w:r>
        <w:rPr>
          <w:rFonts w:ascii="Tahoma" w:hAnsi="Tahoma" w:cs="Tahoma"/>
          <w:color w:val="2F5496"/>
          <w:sz w:val="20"/>
          <w:szCs w:val="20"/>
        </w:rPr>
        <w:t>RACS/REC/18/XX</w:t>
      </w:r>
    </w:p>
    <w:bookmarkEnd w:id="0"/>
    <w:p w14:paraId="14BDD739" w14:textId="77777777" w:rsidR="009A654C" w:rsidRDefault="00D335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ind w:right="1440"/>
        <w:jc w:val="right"/>
      </w:pPr>
      <w:r>
        <w:rPr>
          <w:rFonts w:ascii="Tahoma" w:hAnsi="Tahoma" w:cs="Tahoma"/>
          <w:b/>
          <w:bCs/>
          <w:color w:val="2F5496"/>
          <w:sz w:val="20"/>
          <w:szCs w:val="20"/>
        </w:rPr>
        <w:t xml:space="preserve">Date:     </w:t>
      </w:r>
    </w:p>
    <w:p w14:paraId="51F65762" w14:textId="77777777" w:rsidR="009A654C" w:rsidRDefault="009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ind w:right="1440"/>
        <w:jc w:val="right"/>
        <w:rPr>
          <w:rFonts w:ascii="Tahoma" w:hAnsi="Tahoma" w:cs="Tahoma"/>
          <w:color w:val="4472C4"/>
          <w:sz w:val="20"/>
          <w:szCs w:val="20"/>
        </w:rPr>
      </w:pPr>
    </w:p>
    <w:p w14:paraId="728334D9" w14:textId="77777777" w:rsidR="009A654C" w:rsidRDefault="00D33583">
      <w:pPr>
        <w:pStyle w:val="ListParagraph"/>
        <w:numPr>
          <w:ilvl w:val="0"/>
          <w:numId w:val="1"/>
        </w:numPr>
        <w:ind w:left="360"/>
      </w:pPr>
      <w:r>
        <w:rPr>
          <w:rFonts w:ascii="Tahoma" w:hAnsi="Tahoma" w:cs="Tahoma"/>
          <w:b/>
          <w:bCs/>
          <w:color w:val="4472C4"/>
          <w:szCs w:val="20"/>
        </w:rPr>
        <w:t>General information</w:t>
      </w:r>
    </w:p>
    <w:p w14:paraId="2E8F5867" w14:textId="77777777" w:rsidR="009A654C" w:rsidRDefault="009A654C">
      <w:pPr>
        <w:rPr>
          <w:rFonts w:ascii="Tahoma" w:hAnsi="Tahoma" w:cs="Tahoma"/>
          <w:color w:val="4472C4"/>
          <w:sz w:val="20"/>
          <w:szCs w:val="20"/>
          <w:lang w:val="en-GB"/>
        </w:rPr>
      </w:pPr>
    </w:p>
    <w:p w14:paraId="4C3F2CBA" w14:textId="77777777" w:rsidR="009A654C" w:rsidRDefault="00D33583">
      <w:pPr>
        <w:jc w:val="left"/>
      </w:pPr>
      <w:r>
        <w:rPr>
          <w:rFonts w:ascii="Tahoma" w:hAnsi="Tahoma" w:cs="Tahoma"/>
          <w:color w:val="4472C4"/>
          <w:sz w:val="20"/>
          <w:szCs w:val="20"/>
        </w:rPr>
        <w:t xml:space="preserve">Please fill in the information </w:t>
      </w:r>
      <w:r>
        <w:rPr>
          <w:rFonts w:ascii="Tahoma" w:hAnsi="Tahoma" w:cs="Tahoma"/>
          <w:i/>
          <w:iCs/>
          <w:color w:val="4472C4"/>
          <w:sz w:val="20"/>
          <w:szCs w:val="20"/>
        </w:rPr>
        <w:t xml:space="preserve">(Please add </w:t>
      </w:r>
      <w:r>
        <w:rPr>
          <w:rFonts w:ascii="Tahoma" w:hAnsi="Tahoma" w:cs="Tahoma"/>
          <w:b/>
          <w:bCs/>
          <w:i/>
          <w:iCs/>
          <w:color w:val="4472C4"/>
          <w:sz w:val="20"/>
          <w:szCs w:val="20"/>
        </w:rPr>
        <w:t>N/A</w:t>
      </w:r>
      <w:r>
        <w:rPr>
          <w:rFonts w:ascii="Tahoma" w:hAnsi="Tahoma" w:cs="Tahoma"/>
          <w:i/>
          <w:iCs/>
          <w:color w:val="4472C4"/>
          <w:sz w:val="20"/>
          <w:szCs w:val="20"/>
        </w:rPr>
        <w:t xml:space="preserve"> if not applicable)</w:t>
      </w:r>
    </w:p>
    <w:tbl>
      <w:tblPr>
        <w:tblW w:w="135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3870"/>
        <w:gridCol w:w="2340"/>
        <w:gridCol w:w="4500"/>
      </w:tblGrid>
      <w:tr w:rsidR="009A654C" w14:paraId="181D3A55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B616" w14:textId="77777777" w:rsidR="009A654C" w:rsidRDefault="00D33583">
            <w:pPr>
              <w:jc w:val="left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Client ID</w:t>
            </w:r>
          </w:p>
        </w:tc>
        <w:tc>
          <w:tcPr>
            <w:tcW w:w="107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2DA7" w14:textId="77777777" w:rsidR="009A654C" w:rsidRDefault="009A654C">
            <w:pPr>
              <w:rPr>
                <w:rFonts w:ascii="Tahoma" w:hAnsi="Tahoma" w:cs="Tahoma"/>
                <w:color w:val="4472C4"/>
                <w:sz w:val="20"/>
                <w:szCs w:val="20"/>
              </w:rPr>
            </w:pPr>
          </w:p>
        </w:tc>
      </w:tr>
      <w:tr w:rsidR="009A654C" w14:paraId="461A5D5F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A07A" w14:textId="77777777" w:rsidR="009A654C" w:rsidRDefault="00D33583">
            <w:pPr>
              <w:jc w:val="left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 xml:space="preserve">Name of Organization </w:t>
            </w:r>
          </w:p>
        </w:tc>
        <w:tc>
          <w:tcPr>
            <w:tcW w:w="107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3ABF" w14:textId="77777777" w:rsidR="009A654C" w:rsidRDefault="009A654C">
            <w:pPr>
              <w:rPr>
                <w:rFonts w:ascii="Tahoma" w:hAnsi="Tahoma" w:cs="Tahoma"/>
                <w:color w:val="4472C4"/>
                <w:sz w:val="20"/>
                <w:szCs w:val="20"/>
              </w:rPr>
            </w:pPr>
          </w:p>
        </w:tc>
      </w:tr>
      <w:tr w:rsidR="009A654C" w14:paraId="07D587B8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D0E3" w14:textId="77777777" w:rsidR="009A654C" w:rsidRDefault="00D33583">
            <w:pPr>
              <w:jc w:val="left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 xml:space="preserve">Address:  </w:t>
            </w:r>
          </w:p>
        </w:tc>
        <w:tc>
          <w:tcPr>
            <w:tcW w:w="107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8A53" w14:textId="77777777" w:rsidR="009A654C" w:rsidRDefault="009A654C">
            <w:pPr>
              <w:rPr>
                <w:rFonts w:ascii="Tahoma" w:hAnsi="Tahoma" w:cs="Tahoma"/>
                <w:color w:val="4472C4"/>
                <w:sz w:val="20"/>
                <w:szCs w:val="20"/>
              </w:rPr>
            </w:pPr>
          </w:p>
        </w:tc>
      </w:tr>
      <w:tr w:rsidR="009A654C" w14:paraId="61B5EA4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5119" w14:textId="77777777" w:rsidR="009A654C" w:rsidRDefault="00D33583">
            <w:pPr>
              <w:jc w:val="left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8D9" w14:textId="77777777" w:rsidR="009A654C" w:rsidRDefault="009A654C">
            <w:pPr>
              <w:rPr>
                <w:rFonts w:ascii="Tahoma" w:hAnsi="Tahoma" w:cs="Tahoma"/>
                <w:color w:val="4472C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B295" w14:textId="77777777" w:rsidR="009A654C" w:rsidRDefault="00D33583">
            <w:pPr>
              <w:jc w:val="left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 xml:space="preserve">Telephone: </w:t>
            </w:r>
          </w:p>
        </w:tc>
        <w:tc>
          <w:tcPr>
            <w:tcW w:w="4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F1BE" w14:textId="77777777" w:rsidR="009A654C" w:rsidRDefault="009A654C">
            <w:pPr>
              <w:rPr>
                <w:rFonts w:ascii="Tahoma" w:hAnsi="Tahoma" w:cs="Tahoma"/>
                <w:color w:val="4472C4"/>
                <w:sz w:val="20"/>
                <w:szCs w:val="20"/>
              </w:rPr>
            </w:pPr>
          </w:p>
        </w:tc>
      </w:tr>
      <w:tr w:rsidR="009A654C" w14:paraId="77DED4BF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80FC" w14:textId="77777777" w:rsidR="009A654C" w:rsidRDefault="00D33583">
            <w:pPr>
              <w:jc w:val="left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Contact Person:</w:t>
            </w: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F933" w14:textId="77777777" w:rsidR="009A654C" w:rsidRDefault="009A654C">
            <w:pPr>
              <w:rPr>
                <w:rFonts w:ascii="Tahoma" w:hAnsi="Tahoma" w:cs="Tahoma"/>
                <w:color w:val="4472C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CF19" w14:textId="77777777" w:rsidR="009A654C" w:rsidRDefault="00D33583">
            <w:pPr>
              <w:jc w:val="left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 xml:space="preserve">Date of </w:t>
            </w:r>
            <w:r>
              <w:rPr>
                <w:rFonts w:ascii="Tahoma" w:hAnsi="Tahoma" w:cs="Tahoma"/>
                <w:color w:val="4472C4"/>
                <w:sz w:val="20"/>
                <w:szCs w:val="20"/>
              </w:rPr>
              <w:t>Application:</w:t>
            </w:r>
          </w:p>
        </w:tc>
        <w:tc>
          <w:tcPr>
            <w:tcW w:w="4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ED6A" w14:textId="77777777" w:rsidR="009A654C" w:rsidRDefault="009A654C">
            <w:pPr>
              <w:rPr>
                <w:rFonts w:ascii="Tahoma" w:hAnsi="Tahoma" w:cs="Tahoma"/>
                <w:color w:val="4472C4"/>
                <w:sz w:val="20"/>
                <w:szCs w:val="20"/>
              </w:rPr>
            </w:pPr>
          </w:p>
        </w:tc>
      </w:tr>
      <w:tr w:rsidR="009A654C" w14:paraId="5A3F1D4B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8A0A" w14:textId="77777777" w:rsidR="009A654C" w:rsidRDefault="00D33583">
            <w:pPr>
              <w:jc w:val="left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Date of Evaluation:</w:t>
            </w: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75C6" w14:textId="77777777" w:rsidR="009A654C" w:rsidRDefault="009A654C">
            <w:pPr>
              <w:rPr>
                <w:rFonts w:ascii="Tahoma" w:hAnsi="Tahoma" w:cs="Tahoma"/>
                <w:color w:val="4472C4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2C76" w14:textId="77777777" w:rsidR="009A654C" w:rsidRDefault="00D33583">
            <w:pPr>
              <w:jc w:val="left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Date of Certification:</w:t>
            </w:r>
          </w:p>
        </w:tc>
        <w:tc>
          <w:tcPr>
            <w:tcW w:w="4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6455" w14:textId="77777777" w:rsidR="009A654C" w:rsidRDefault="009A654C">
            <w:pPr>
              <w:rPr>
                <w:rFonts w:ascii="Tahoma" w:hAnsi="Tahoma" w:cs="Tahoma"/>
                <w:color w:val="4472C4"/>
                <w:sz w:val="20"/>
                <w:szCs w:val="20"/>
              </w:rPr>
            </w:pPr>
          </w:p>
        </w:tc>
      </w:tr>
    </w:tbl>
    <w:p w14:paraId="4253AF5F" w14:textId="77777777" w:rsidR="009A654C" w:rsidRDefault="009A654C">
      <w:pPr>
        <w:tabs>
          <w:tab w:val="left" w:pos="2268"/>
        </w:tabs>
        <w:rPr>
          <w:rFonts w:ascii="Tahoma" w:hAnsi="Tahoma" w:cs="Tahoma"/>
          <w:b/>
          <w:bCs/>
          <w:color w:val="4472C4"/>
          <w:sz w:val="20"/>
          <w:szCs w:val="20"/>
          <w:lang w:val="en-GB"/>
        </w:rPr>
      </w:pPr>
    </w:p>
    <w:tbl>
      <w:tblPr>
        <w:tblW w:w="134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1307"/>
      </w:tblGrid>
      <w:tr w:rsidR="009A654C" w14:paraId="51EE79EF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A349" w14:textId="77777777" w:rsidR="009A654C" w:rsidRDefault="00D33583">
            <w:pPr>
              <w:rPr>
                <w:rFonts w:ascii="Tahoma" w:hAnsi="Tahoma" w:cs="Tahoma"/>
                <w:color w:val="4472C4"/>
                <w:sz w:val="18"/>
                <w:szCs w:val="18"/>
              </w:rPr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>Type of Certification</w:t>
            </w:r>
          </w:p>
        </w:tc>
        <w:tc>
          <w:tcPr>
            <w:tcW w:w="113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DD7" w14:textId="77777777" w:rsidR="009A654C" w:rsidRDefault="00D33583">
            <w:pPr>
              <w:tabs>
                <w:tab w:val="left" w:pos="318"/>
              </w:tabs>
              <w:spacing w:line="276" w:lineRule="auto"/>
              <w:jc w:val="left"/>
            </w:pPr>
            <w:bookmarkStart w:id="2" w:name="Check1"/>
            <w:bookmarkEnd w:id="2"/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Facility </w:t>
            </w:r>
          </w:p>
          <w:p w14:paraId="11D27566" w14:textId="77777777" w:rsidR="009A654C" w:rsidRDefault="00D33583">
            <w:pPr>
              <w:tabs>
                <w:tab w:val="left" w:pos="318"/>
              </w:tabs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Product</w:t>
            </w:r>
          </w:p>
        </w:tc>
      </w:tr>
      <w:tr w:rsidR="009A654C" w14:paraId="75E2A30E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A249" w14:textId="77777777" w:rsidR="009A654C" w:rsidRDefault="00D33583">
            <w:pPr>
              <w:rPr>
                <w:rFonts w:ascii="Tahoma" w:hAnsi="Tahoma" w:cs="Tahoma"/>
                <w:color w:val="4472C4"/>
                <w:sz w:val="18"/>
                <w:szCs w:val="18"/>
              </w:rPr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>Sector (Product/ Group)</w:t>
            </w:r>
          </w:p>
        </w:tc>
        <w:tc>
          <w:tcPr>
            <w:tcW w:w="113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A9E7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Chemical</w:t>
            </w:r>
          </w:p>
          <w:p w14:paraId="7AB0E585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Halal Products</w:t>
            </w:r>
          </w:p>
          <w:p w14:paraId="6F622104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Food</w:t>
            </w:r>
          </w:p>
          <w:p w14:paraId="2299807B" w14:textId="77777777" w:rsidR="009A654C" w:rsidRDefault="00D33583">
            <w:pPr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Electrical</w:t>
            </w:r>
          </w:p>
        </w:tc>
      </w:tr>
      <w:tr w:rsidR="009A654C" w14:paraId="419506EF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4F04" w14:textId="77777777" w:rsidR="009A654C" w:rsidRDefault="00D33583">
            <w:pPr>
              <w:rPr>
                <w:rFonts w:ascii="Tahoma" w:hAnsi="Tahoma" w:cs="Tahoma"/>
                <w:color w:val="4472C4"/>
                <w:sz w:val="18"/>
                <w:szCs w:val="18"/>
              </w:rPr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>Scope of Certification</w:t>
            </w:r>
          </w:p>
        </w:tc>
        <w:tc>
          <w:tcPr>
            <w:tcW w:w="113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1AE8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Cosmetics</w:t>
            </w:r>
          </w:p>
          <w:p w14:paraId="6DAEF093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Detergents</w:t>
            </w:r>
          </w:p>
          <w:p w14:paraId="6B501D61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Perfumes</w:t>
            </w:r>
          </w:p>
          <w:p w14:paraId="7B83F451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Tobacco (Cigarettes, </w:t>
            </w:r>
            <w:proofErr w:type="spellStart"/>
            <w:r>
              <w:rPr>
                <w:rFonts w:ascii="Tahoma" w:hAnsi="Tahoma" w:cs="Tahoma"/>
                <w:color w:val="4472C4"/>
                <w:sz w:val="18"/>
                <w:szCs w:val="18"/>
              </w:rPr>
              <w:t>Moassel</w:t>
            </w:r>
            <w:proofErr w:type="spellEnd"/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72C4"/>
                <w:sz w:val="18"/>
                <w:szCs w:val="18"/>
              </w:rPr>
              <w:t>Dokha</w:t>
            </w:r>
            <w:proofErr w:type="spellEnd"/>
            <w:r>
              <w:rPr>
                <w:rFonts w:ascii="Tahoma" w:hAnsi="Tahoma" w:cs="Tahoma"/>
                <w:color w:val="4472C4"/>
                <w:sz w:val="18"/>
                <w:szCs w:val="18"/>
              </w:rPr>
              <w:t>)</w:t>
            </w:r>
          </w:p>
          <w:p w14:paraId="1040BECA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Children Toys</w:t>
            </w:r>
          </w:p>
          <w:p w14:paraId="1EE40C7F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Oxo-Biodegradation of Plastic Bags and Other disposable plastic object.</w:t>
            </w:r>
          </w:p>
          <w:p w14:paraId="2DC0380F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Petroleum (Diesel, Lubricant Oils)</w:t>
            </w:r>
          </w:p>
          <w:p w14:paraId="42335BB6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Retreaded Tires</w:t>
            </w:r>
          </w:p>
          <w:p w14:paraId="47521ACD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Liquefied Petroleum Gas Cylinder (LPG)</w:t>
            </w:r>
          </w:p>
          <w:p w14:paraId="33DB0177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Food Contact 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>Material</w:t>
            </w:r>
          </w:p>
          <w:p w14:paraId="73D407A5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Halal Food</w:t>
            </w:r>
          </w:p>
          <w:p w14:paraId="283647D8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Halal Cosmetics</w:t>
            </w:r>
          </w:p>
          <w:p w14:paraId="456EE988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Halal Slaughtering Houses</w:t>
            </w:r>
          </w:p>
          <w:p w14:paraId="4B01EBDC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Paint</w:t>
            </w:r>
          </w:p>
          <w:p w14:paraId="23C22E84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Pesticides</w:t>
            </w:r>
          </w:p>
          <w:p w14:paraId="6B7F3E64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Organic Foods</w:t>
            </w:r>
          </w:p>
          <w:p w14:paraId="0B896443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Energy Drinks</w:t>
            </w:r>
          </w:p>
          <w:p w14:paraId="30D82167" w14:textId="77777777" w:rsidR="009A654C" w:rsidRDefault="00D33583">
            <w:pPr>
              <w:spacing w:line="276" w:lineRule="auto"/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Water</w:t>
            </w:r>
          </w:p>
          <w:p w14:paraId="6E8635B2" w14:textId="77777777" w:rsidR="009A654C" w:rsidRDefault="00D33583">
            <w:pPr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Electrical &amp; Gas Appliances </w:t>
            </w:r>
          </w:p>
          <w:p w14:paraId="2DC6E03B" w14:textId="77777777" w:rsidR="009A654C" w:rsidRDefault="00D33583">
            <w:pPr>
              <w:jc w:val="left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Others, please specify 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>______________________________________</w:t>
            </w:r>
          </w:p>
        </w:tc>
      </w:tr>
    </w:tbl>
    <w:p w14:paraId="0D37CDF4" w14:textId="77777777" w:rsidR="009A654C" w:rsidRDefault="009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ind w:right="1440"/>
        <w:jc w:val="left"/>
        <w:rPr>
          <w:rFonts w:ascii="Tahoma" w:hAnsi="Tahoma" w:cs="Tahoma"/>
          <w:color w:val="4472C4"/>
          <w:sz w:val="20"/>
          <w:szCs w:val="20"/>
        </w:rPr>
      </w:pPr>
    </w:p>
    <w:p w14:paraId="30E4B5ED" w14:textId="77777777" w:rsidR="009A654C" w:rsidRDefault="00D33583">
      <w:pPr>
        <w:keepNext/>
        <w:numPr>
          <w:ilvl w:val="0"/>
          <w:numId w:val="1"/>
        </w:numPr>
        <w:spacing w:before="360" w:after="120"/>
        <w:ind w:left="360"/>
        <w:jc w:val="left"/>
        <w:rPr>
          <w:rFonts w:ascii="Tahoma" w:eastAsia="Times New Roman" w:hAnsi="Tahoma" w:cs="Tahoma"/>
          <w:b/>
          <w:bCs/>
          <w:color w:val="4472C4"/>
          <w:kern w:val="3"/>
          <w:sz w:val="20"/>
          <w:szCs w:val="20"/>
          <w:lang w:val="en-GB" w:eastAsia="fr-FR"/>
        </w:rPr>
      </w:pPr>
      <w:r>
        <w:rPr>
          <w:rFonts w:ascii="Tahoma" w:eastAsia="Times New Roman" w:hAnsi="Tahoma" w:cs="Tahoma"/>
          <w:b/>
          <w:bCs/>
          <w:color w:val="4472C4"/>
          <w:kern w:val="3"/>
          <w:sz w:val="20"/>
          <w:szCs w:val="20"/>
          <w:lang w:val="en-GB" w:eastAsia="fr-FR"/>
        </w:rPr>
        <w:t>Scope of appeal/review</w:t>
      </w:r>
    </w:p>
    <w:p w14:paraId="512405FC" w14:textId="77777777" w:rsidR="009A654C" w:rsidRDefault="009A654C">
      <w:pPr>
        <w:spacing w:before="120" w:after="120"/>
        <w:jc w:val="left"/>
        <w:rPr>
          <w:rFonts w:ascii="Tahoma" w:eastAsia="Times New Roman" w:hAnsi="Tahoma" w:cs="Tahoma"/>
          <w:color w:val="4472C4"/>
          <w:sz w:val="20"/>
          <w:szCs w:val="20"/>
          <w:lang w:val="en-GB" w:eastAsia="fr-FR"/>
        </w:rPr>
      </w:pPr>
    </w:p>
    <w:tbl>
      <w:tblPr>
        <w:tblW w:w="13500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2600"/>
      </w:tblGrid>
      <w:tr w:rsidR="009A654C" w14:paraId="098049B9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35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679EC" w14:textId="77777777" w:rsidR="009A654C" w:rsidRDefault="00D33583">
            <w:pPr>
              <w:jc w:val="left"/>
            </w:pPr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eastAsia="fr-FR"/>
              </w:rPr>
              <w:t>Please</w:t>
            </w:r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tick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below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which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evaluation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/certification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decision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you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wish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to challenge:</w:t>
            </w:r>
          </w:p>
        </w:tc>
      </w:tr>
      <w:tr w:rsidR="009A654C" w14:paraId="4C9FD15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9902C5" w14:textId="77777777" w:rsidR="009A654C" w:rsidRDefault="00D33583">
            <w:r>
              <w:rPr>
                <w:rFonts w:ascii="MS Gothic" w:eastAsia="MS Gothic" w:hAnsi="MS Gothic" w:cs="Tahoma"/>
                <w:color w:val="4472C4"/>
                <w:sz w:val="20"/>
                <w:szCs w:val="20"/>
                <w:lang w:val="fr-FR" w:eastAsia="fr-FR"/>
              </w:rPr>
              <w:t>☐</w:t>
            </w:r>
          </w:p>
        </w:tc>
        <w:tc>
          <w:tcPr>
            <w:tcW w:w="12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BFAC3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eastAsia="fr-FR"/>
              </w:rPr>
              <w:t>Decertification</w:t>
            </w:r>
          </w:p>
        </w:tc>
      </w:tr>
      <w:tr w:rsidR="009A654C" w14:paraId="1075CEB0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F1A40" w14:textId="77777777" w:rsidR="009A654C" w:rsidRDefault="00D33583">
            <w:r>
              <w:rPr>
                <w:rFonts w:ascii="MS Gothic" w:eastAsia="MS Gothic" w:hAnsi="MS Gothic" w:cs="Tahoma"/>
                <w:color w:val="4472C4"/>
                <w:sz w:val="20"/>
                <w:szCs w:val="20"/>
                <w:lang w:val="fr-FR" w:eastAsia="fr-FR"/>
              </w:rPr>
              <w:t>☐</w:t>
            </w:r>
          </w:p>
        </w:tc>
        <w:tc>
          <w:tcPr>
            <w:tcW w:w="12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ED7B3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Suspension</w:t>
            </w:r>
          </w:p>
        </w:tc>
      </w:tr>
      <w:tr w:rsidR="009A654C" w14:paraId="5946E92B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6F5B4" w14:textId="77777777" w:rsidR="009A654C" w:rsidRDefault="00D33583">
            <w:r>
              <w:rPr>
                <w:rFonts w:ascii="MS Gothic" w:eastAsia="MS Gothic" w:hAnsi="MS Gothic" w:cs="Tahoma"/>
                <w:color w:val="4472C4"/>
                <w:sz w:val="20"/>
                <w:szCs w:val="20"/>
                <w:lang w:val="fr-FR" w:eastAsia="fr-FR"/>
              </w:rPr>
              <w:t>☐</w:t>
            </w:r>
          </w:p>
        </w:tc>
        <w:tc>
          <w:tcPr>
            <w:tcW w:w="12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CC3F8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Immediate</w:t>
            </w:r>
            <w:proofErr w:type="spell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suspension </w:t>
            </w: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after</w:t>
            </w:r>
            <w:proofErr w:type="spell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audit</w:t>
            </w:r>
          </w:p>
        </w:tc>
      </w:tr>
      <w:tr w:rsidR="009A654C" w14:paraId="093AC0CC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BFBED" w14:textId="77777777" w:rsidR="009A654C" w:rsidRDefault="00D33583">
            <w:r>
              <w:rPr>
                <w:rFonts w:ascii="MS Gothic" w:eastAsia="MS Gothic" w:hAnsi="MS Gothic" w:cs="Tahoma"/>
                <w:color w:val="4472C4"/>
                <w:sz w:val="20"/>
                <w:szCs w:val="20"/>
                <w:lang w:val="fr-FR" w:eastAsia="fr-FR"/>
              </w:rPr>
              <w:t>☐</w:t>
            </w:r>
          </w:p>
        </w:tc>
        <w:tc>
          <w:tcPr>
            <w:tcW w:w="12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C7CC1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Application </w:t>
            </w: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denied</w:t>
            </w:r>
            <w:proofErr w:type="spellEnd"/>
          </w:p>
        </w:tc>
      </w:tr>
      <w:tr w:rsidR="009A654C" w14:paraId="013236F0" w14:textId="77777777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30CEE" w14:textId="77777777" w:rsidR="009A654C" w:rsidRDefault="00D33583">
            <w:r>
              <w:rPr>
                <w:rFonts w:ascii="MS Gothic" w:eastAsia="MS Gothic" w:hAnsi="MS Gothic" w:cs="Tahoma"/>
                <w:color w:val="4472C4"/>
                <w:sz w:val="20"/>
                <w:szCs w:val="20"/>
                <w:lang w:val="fr-FR" w:eastAsia="fr-FR"/>
              </w:rPr>
              <w:t>☐</w:t>
            </w:r>
          </w:p>
        </w:tc>
        <w:tc>
          <w:tcPr>
            <w:tcW w:w="12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3D07D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Decision</w:t>
            </w:r>
            <w:proofErr w:type="spell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not </w:t>
            </w:r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to </w:t>
            </w: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grant</w:t>
            </w:r>
            <w:proofErr w:type="spell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initial certification </w:t>
            </w:r>
          </w:p>
        </w:tc>
      </w:tr>
      <w:tr w:rsidR="009A654C" w14:paraId="475BF151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23B66" w14:textId="77777777" w:rsidR="009A654C" w:rsidRDefault="00D33583">
            <w:r>
              <w:rPr>
                <w:rFonts w:ascii="MS Gothic" w:eastAsia="MS Gothic" w:hAnsi="MS Gothic" w:cs="Tahoma"/>
                <w:color w:val="4472C4"/>
                <w:sz w:val="20"/>
                <w:szCs w:val="20"/>
                <w:lang w:val="fr-FR" w:eastAsia="fr-FR"/>
              </w:rPr>
              <w:t>☐</w:t>
            </w:r>
          </w:p>
        </w:tc>
        <w:tc>
          <w:tcPr>
            <w:tcW w:w="12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5DAA51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Detected</w:t>
            </w:r>
            <w:proofErr w:type="spell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non-conformities</w:t>
            </w:r>
            <w:proofErr w:type="spellEnd"/>
          </w:p>
        </w:tc>
      </w:tr>
      <w:tr w:rsidR="009A654C" w14:paraId="46D8C944" w14:textId="7777777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58F10" w14:textId="77777777" w:rsidR="009A654C" w:rsidRDefault="00D33583">
            <w:r>
              <w:rPr>
                <w:rFonts w:ascii="MS Gothic" w:eastAsia="MS Gothic" w:hAnsi="MS Gothic" w:cs="Tahoma"/>
                <w:color w:val="4472C4"/>
                <w:sz w:val="20"/>
                <w:szCs w:val="20"/>
                <w:lang w:val="fr-FR" w:eastAsia="fr-FR"/>
              </w:rPr>
              <w:t>☐</w:t>
            </w:r>
          </w:p>
        </w:tc>
        <w:tc>
          <w:tcPr>
            <w:tcW w:w="12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E1C19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Required</w:t>
            </w:r>
            <w:proofErr w:type="spell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corrective </w:t>
            </w: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measures</w:t>
            </w:r>
            <w:proofErr w:type="spellEnd"/>
          </w:p>
        </w:tc>
      </w:tr>
      <w:tr w:rsidR="009A654C" w14:paraId="300F9FF9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E1BE9" w14:textId="77777777" w:rsidR="009A654C" w:rsidRDefault="00D33583">
            <w:r>
              <w:rPr>
                <w:rFonts w:ascii="MS Gothic" w:eastAsia="MS Gothic" w:hAnsi="MS Gothic" w:cs="Tahoma"/>
                <w:color w:val="4472C4"/>
                <w:sz w:val="20"/>
                <w:szCs w:val="20"/>
                <w:lang w:val="fr-FR" w:eastAsia="fr-FR"/>
              </w:rPr>
              <w:t>☐</w:t>
            </w:r>
          </w:p>
        </w:tc>
        <w:tc>
          <w:tcPr>
            <w:tcW w:w="12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163D5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Required</w:t>
            </w:r>
            <w:proofErr w:type="spell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objective </w:t>
            </w: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evidences</w:t>
            </w:r>
            <w:proofErr w:type="spellEnd"/>
          </w:p>
        </w:tc>
      </w:tr>
      <w:tr w:rsidR="009A654C" w14:paraId="784D8C3F" w14:textId="7777777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78D2C5" w14:textId="77777777" w:rsidR="009A654C" w:rsidRDefault="00D33583">
            <w:r>
              <w:rPr>
                <w:rFonts w:ascii="MS Gothic" w:eastAsia="MS Gothic" w:hAnsi="MS Gothic" w:cs="Tahoma"/>
                <w:color w:val="4472C4"/>
                <w:sz w:val="20"/>
                <w:szCs w:val="20"/>
                <w:lang w:val="fr-FR" w:eastAsia="fr-FR"/>
              </w:rPr>
              <w:t>☐</w:t>
            </w:r>
          </w:p>
        </w:tc>
        <w:tc>
          <w:tcPr>
            <w:tcW w:w="126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3ABC10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Others</w:t>
            </w:r>
            <w:proofErr w:type="spell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(</w:t>
            </w: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please</w:t>
            </w:r>
            <w:proofErr w:type="spell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specify</w:t>
            </w:r>
            <w:proofErr w:type="spellEnd"/>
            <w:proofErr w:type="gramStart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):</w:t>
            </w:r>
            <w:proofErr w:type="gramEnd"/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520A564E" w14:textId="77777777" w:rsidR="009A654C" w:rsidRDefault="00D33583">
      <w:pPr>
        <w:keepNext/>
        <w:numPr>
          <w:ilvl w:val="0"/>
          <w:numId w:val="1"/>
        </w:numPr>
        <w:spacing w:before="360" w:after="120"/>
        <w:ind w:left="450" w:hanging="450"/>
        <w:jc w:val="left"/>
        <w:rPr>
          <w:rFonts w:ascii="Tahoma" w:eastAsia="Times New Roman" w:hAnsi="Tahoma" w:cs="Tahoma"/>
          <w:b/>
          <w:bCs/>
          <w:color w:val="4472C4"/>
          <w:kern w:val="3"/>
          <w:sz w:val="20"/>
          <w:szCs w:val="20"/>
          <w:lang w:val="en-GB" w:eastAsia="fr-FR"/>
        </w:rPr>
      </w:pPr>
      <w:r>
        <w:rPr>
          <w:rFonts w:ascii="Tahoma" w:eastAsia="Times New Roman" w:hAnsi="Tahoma" w:cs="Tahoma"/>
          <w:b/>
          <w:bCs/>
          <w:color w:val="4472C4"/>
          <w:kern w:val="3"/>
          <w:sz w:val="20"/>
          <w:szCs w:val="20"/>
          <w:lang w:val="en-GB" w:eastAsia="fr-FR"/>
        </w:rPr>
        <w:lastRenderedPageBreak/>
        <w:t>Details of appeal/review</w:t>
      </w:r>
    </w:p>
    <w:tbl>
      <w:tblPr>
        <w:tblW w:w="13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070"/>
        <w:gridCol w:w="2790"/>
        <w:gridCol w:w="2160"/>
        <w:gridCol w:w="2425"/>
        <w:gridCol w:w="1625"/>
      </w:tblGrid>
      <w:tr w:rsidR="009A654C" w14:paraId="291DF0AF" w14:textId="77777777">
        <w:tblPrEx>
          <w:tblCellMar>
            <w:top w:w="0" w:type="dxa"/>
            <w:bottom w:w="0" w:type="dxa"/>
          </w:tblCellMar>
        </w:tblPrEx>
        <w:trPr>
          <w:cantSplit/>
          <w:trHeight w:val="1472"/>
          <w:jc w:val="center"/>
        </w:trPr>
        <w:tc>
          <w:tcPr>
            <w:tcW w:w="54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9DCD44" w14:textId="77777777" w:rsidR="009A654C" w:rsidRDefault="00D33583">
            <w:pPr>
              <w:jc w:val="left"/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No.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D8AF3A" w14:textId="77777777" w:rsidR="009A654C" w:rsidRDefault="00D33583">
            <w:pP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Standard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Requirement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concerned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by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appeal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review</w:t>
            </w:r>
            <w:proofErr w:type="spellEnd"/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711ED" w14:textId="77777777" w:rsidR="009A654C" w:rsidRDefault="00D33583">
            <w:pP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Compliance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Criteria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concerned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by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appeal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review</w:t>
            </w:r>
            <w:proofErr w:type="spellEnd"/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75A02" w14:textId="77777777" w:rsidR="009A654C" w:rsidRDefault="00D33583">
            <w:pP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Certification or Evaluation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Decision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concerned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by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appeal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review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(e.g.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non-conformity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, corrective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measure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4DF4F" w14:textId="77777777" w:rsidR="009A654C" w:rsidRDefault="00D33583">
            <w:pP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Explanation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of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reasons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/ justification for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appeal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review</w:t>
            </w:r>
            <w:proofErr w:type="spellEnd"/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7B8B6" w14:textId="77777777" w:rsidR="009A654C" w:rsidRDefault="00D33583">
            <w:pP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Additional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evidence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supplied</w:t>
            </w:r>
            <w:proofErr w:type="spellEnd"/>
          </w:p>
        </w:tc>
        <w:tc>
          <w:tcPr>
            <w:tcW w:w="16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5DDE2" w14:textId="77777777" w:rsidR="009A654C" w:rsidRDefault="00D33583"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Response</w:t>
            </w:r>
            <w:proofErr w:type="spellEnd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 xml:space="preserve"> of RACS Operations </w:t>
            </w:r>
            <w:proofErr w:type="spellStart"/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D</w:t>
            </w:r>
            <w:r>
              <w:rPr>
                <w:rFonts w:ascii="Tahoma" w:eastAsia="Times New Roman" w:hAnsi="Tahoma" w:cs="Tahoma"/>
                <w:b/>
                <w:color w:val="4472C4"/>
                <w:sz w:val="20"/>
                <w:szCs w:val="20"/>
                <w:lang w:val="fr-FR" w:eastAsia="fr-FR"/>
              </w:rPr>
              <w:t>epartment</w:t>
            </w:r>
            <w:proofErr w:type="spellEnd"/>
          </w:p>
        </w:tc>
      </w:tr>
      <w:tr w:rsidR="009A654C" w14:paraId="151E8F57" w14:textId="77777777">
        <w:tblPrEx>
          <w:tblCellMar>
            <w:top w:w="0" w:type="dxa"/>
            <w:bottom w:w="0" w:type="dxa"/>
          </w:tblCellMar>
        </w:tblPrEx>
        <w:trPr>
          <w:cantSplit/>
          <w:trHeight w:val="608"/>
          <w:jc w:val="center"/>
        </w:trPr>
        <w:tc>
          <w:tcPr>
            <w:tcW w:w="54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72B48" w14:textId="77777777" w:rsidR="009A654C" w:rsidRDefault="009A654C">
            <w:pPr>
              <w:jc w:val="left"/>
              <w:rPr>
                <w:rFonts w:ascii="Tahoma" w:eastAsia="Times New Roman" w:hAnsi="Tahoma" w:cs="Tahoma"/>
                <w:i/>
                <w:iCs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3474D3" w14:textId="77777777" w:rsidR="009A654C" w:rsidRDefault="00D33583">
            <w:pP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To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be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filled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by the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appellant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or RACS</w:t>
            </w: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728C4E" w14:textId="77777777" w:rsidR="009A654C" w:rsidRDefault="00D33583">
            <w:pP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To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be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filled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by the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appellant</w:t>
            </w:r>
            <w:proofErr w:type="spellEnd"/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7D7B61" w14:textId="77777777" w:rsidR="009A654C" w:rsidRDefault="00D33583">
            <w:pP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To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be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filled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by the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appellant</w:t>
            </w:r>
            <w:proofErr w:type="spellEnd"/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3196B" w14:textId="77777777" w:rsidR="009A654C" w:rsidRDefault="00D33583">
            <w:pP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To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be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filled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by the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appellant</w:t>
            </w:r>
            <w:proofErr w:type="spellEnd"/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230E43" w14:textId="77777777" w:rsidR="009A654C" w:rsidRDefault="00D33583">
            <w:pP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</w:pP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Please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list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the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additional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documentary</w:t>
            </w:r>
            <w:proofErr w:type="spellEnd"/>
          </w:p>
          <w:p w14:paraId="6CE70BDC" w14:textId="77777777" w:rsidR="009A654C" w:rsidRDefault="00D33583">
            <w:pP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evidence</w:t>
            </w:r>
            <w:proofErr w:type="spellEnd"/>
            <w:proofErr w:type="gram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attached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to the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appeal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review</w:t>
            </w:r>
            <w:proofErr w:type="spellEnd"/>
          </w:p>
        </w:tc>
        <w:tc>
          <w:tcPr>
            <w:tcW w:w="16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EE9DC" w14:textId="77777777" w:rsidR="009A654C" w:rsidRDefault="00D33583">
            <w:pP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To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be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>filled</w:t>
            </w:r>
            <w:proofErr w:type="spellEnd"/>
            <w:r>
              <w:rPr>
                <w:rFonts w:ascii="Tahoma" w:eastAsia="Times New Roman" w:hAnsi="Tahoma" w:cs="Tahoma"/>
                <w:i/>
                <w:iCs/>
                <w:color w:val="4472C4"/>
                <w:sz w:val="14"/>
                <w:szCs w:val="14"/>
                <w:lang w:val="fr-FR" w:eastAsia="fr-FR"/>
              </w:rPr>
              <w:t xml:space="preserve"> by RACS</w:t>
            </w:r>
          </w:p>
        </w:tc>
      </w:tr>
      <w:tr w:rsidR="009A654C" w14:paraId="534917AC" w14:textId="77777777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DBE2B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1.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54EFD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5411CF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BFA22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7AC37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686DC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16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C06756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</w:tr>
      <w:tr w:rsidR="009A654C" w14:paraId="2BB31BE9" w14:textId="7777777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1DFBA0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AF04F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1CF9B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63D08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503FEF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B1A079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16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6603F7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</w:tr>
      <w:tr w:rsidR="009A654C" w14:paraId="6218D429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4289E5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3.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0DE46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BF33A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EE311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9EBB3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741AC7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16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41BBC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</w:tr>
      <w:tr w:rsidR="009A654C" w14:paraId="2CF1AC11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01311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4.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385BC6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5AAA6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07579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77949F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D86A8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16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3AE46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</w:tr>
      <w:tr w:rsidR="009A654C" w14:paraId="1AAE8777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  <w:jc w:val="center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62CCBC" w14:textId="77777777" w:rsidR="009A654C" w:rsidRDefault="00D33583">
            <w:pPr>
              <w:jc w:val="left"/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  <w: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  <w:t>5.</w:t>
            </w:r>
          </w:p>
        </w:tc>
        <w:tc>
          <w:tcPr>
            <w:tcW w:w="1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5529DB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337D11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7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1CC17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F832C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2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27E95A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  <w:tc>
          <w:tcPr>
            <w:tcW w:w="16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00EA4" w14:textId="77777777" w:rsidR="009A654C" w:rsidRDefault="009A654C">
            <w:pPr>
              <w:rPr>
                <w:rFonts w:ascii="Tahoma" w:eastAsia="Times New Roman" w:hAnsi="Tahoma" w:cs="Tahoma"/>
                <w:color w:val="4472C4"/>
                <w:sz w:val="20"/>
                <w:szCs w:val="20"/>
                <w:lang w:val="fr-FR" w:eastAsia="fr-FR"/>
              </w:rPr>
            </w:pPr>
          </w:p>
        </w:tc>
      </w:tr>
    </w:tbl>
    <w:p w14:paraId="348FAA8F" w14:textId="77777777" w:rsidR="009A654C" w:rsidRDefault="00D33583">
      <w:pPr>
        <w:keepNext/>
        <w:numPr>
          <w:ilvl w:val="0"/>
          <w:numId w:val="1"/>
        </w:numPr>
        <w:spacing w:before="360" w:after="120"/>
        <w:ind w:left="450" w:hanging="450"/>
        <w:jc w:val="left"/>
        <w:rPr>
          <w:rFonts w:ascii="Tahoma" w:eastAsia="Times New Roman" w:hAnsi="Tahoma" w:cs="Tahoma"/>
          <w:b/>
          <w:bCs/>
          <w:color w:val="4472C4"/>
          <w:kern w:val="3"/>
          <w:sz w:val="20"/>
          <w:szCs w:val="20"/>
          <w:lang w:val="en-GB" w:eastAsia="fr-FR"/>
        </w:rPr>
      </w:pPr>
      <w:r>
        <w:rPr>
          <w:rFonts w:ascii="Tahoma" w:eastAsia="Times New Roman" w:hAnsi="Tahoma" w:cs="Tahoma"/>
          <w:b/>
          <w:bCs/>
          <w:color w:val="4472C4"/>
          <w:kern w:val="3"/>
          <w:sz w:val="20"/>
          <w:szCs w:val="20"/>
          <w:lang w:val="en-GB" w:eastAsia="fr-FR"/>
        </w:rPr>
        <w:t>General remarks of the client:</w:t>
      </w:r>
    </w:p>
    <w:p w14:paraId="068F10FC" w14:textId="77777777" w:rsidR="009A654C" w:rsidRDefault="009A654C">
      <w:pPr>
        <w:spacing w:before="120" w:after="120"/>
        <w:jc w:val="left"/>
        <w:rPr>
          <w:rFonts w:ascii="Tahoma" w:eastAsia="Times New Roman" w:hAnsi="Tahoma" w:cs="Tahoma"/>
          <w:b/>
          <w:color w:val="4472C4"/>
          <w:sz w:val="20"/>
          <w:szCs w:val="20"/>
          <w:lang w:val="en-GB" w:eastAsia="fr-FR"/>
        </w:rPr>
      </w:pPr>
    </w:p>
    <w:p w14:paraId="398B4FA4" w14:textId="77777777" w:rsidR="009A654C" w:rsidRDefault="009A654C">
      <w:pPr>
        <w:spacing w:before="120" w:after="120"/>
        <w:jc w:val="right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307B13FB" w14:textId="77777777" w:rsidR="009A654C" w:rsidRDefault="009A654C">
      <w:pPr>
        <w:spacing w:before="120" w:after="120"/>
        <w:jc w:val="right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7CBA5002" w14:textId="77777777" w:rsidR="009A654C" w:rsidRDefault="009A654C">
      <w:pPr>
        <w:spacing w:before="120" w:after="120"/>
        <w:jc w:val="right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129C560A" w14:textId="77777777" w:rsidR="009A654C" w:rsidRDefault="009A654C">
      <w:pPr>
        <w:spacing w:before="120" w:after="120"/>
        <w:jc w:val="both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129D741C" w14:textId="77777777" w:rsidR="009A654C" w:rsidRDefault="009A654C">
      <w:pPr>
        <w:spacing w:before="120" w:after="120"/>
        <w:jc w:val="both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3D7C0BAC" w14:textId="77777777" w:rsidR="009A654C" w:rsidRDefault="009A654C">
      <w:pPr>
        <w:spacing w:before="120" w:after="120"/>
        <w:jc w:val="both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5AD8937C" w14:textId="77777777" w:rsidR="009A654C" w:rsidRDefault="009A654C">
      <w:pPr>
        <w:spacing w:before="120" w:after="120"/>
        <w:jc w:val="both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419ED942" w14:textId="77777777" w:rsidR="009A654C" w:rsidRDefault="009A654C">
      <w:pPr>
        <w:spacing w:before="120" w:after="120"/>
        <w:jc w:val="both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06019152" w14:textId="77777777" w:rsidR="009A654C" w:rsidRDefault="009A654C">
      <w:pPr>
        <w:spacing w:before="120" w:after="120"/>
        <w:jc w:val="both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0530B030" w14:textId="77777777" w:rsidR="009A654C" w:rsidRDefault="009A654C">
      <w:pPr>
        <w:spacing w:before="120" w:after="120"/>
        <w:jc w:val="both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37E3DA29" w14:textId="77777777" w:rsidR="009A654C" w:rsidRDefault="009A654C">
      <w:pPr>
        <w:spacing w:before="120" w:after="120"/>
        <w:jc w:val="right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</w:p>
    <w:p w14:paraId="3B351DA1" w14:textId="77777777" w:rsidR="009A654C" w:rsidRDefault="00D33583">
      <w:pPr>
        <w:spacing w:before="120" w:after="120"/>
        <w:jc w:val="right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4472C4"/>
          <w:sz w:val="20"/>
          <w:szCs w:val="20"/>
          <w:lang w:eastAsia="fr-FR"/>
        </w:rPr>
        <w:t>________________________________</w:t>
      </w:r>
    </w:p>
    <w:p w14:paraId="7FBE6EF1" w14:textId="77777777" w:rsidR="009A654C" w:rsidRDefault="00D33583">
      <w:pPr>
        <w:spacing w:before="120" w:after="120"/>
        <w:ind w:left="8640" w:firstLine="720"/>
        <w:rPr>
          <w:rFonts w:ascii="Tahoma" w:eastAsia="Times New Roman" w:hAnsi="Tahoma" w:cs="Tahoma"/>
          <w:color w:val="4472C4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4472C4"/>
          <w:sz w:val="20"/>
          <w:szCs w:val="20"/>
          <w:lang w:eastAsia="fr-FR"/>
        </w:rPr>
        <w:t>Customer Signature</w:t>
      </w:r>
    </w:p>
    <w:p w14:paraId="47B3225D" w14:textId="77777777" w:rsidR="009A654C" w:rsidRDefault="009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ind w:right="1440"/>
        <w:jc w:val="left"/>
        <w:rPr>
          <w:rFonts w:ascii="Tahoma" w:hAnsi="Tahoma" w:cs="Tahoma"/>
          <w:color w:val="2F5496"/>
          <w:sz w:val="20"/>
          <w:szCs w:val="20"/>
        </w:rPr>
      </w:pPr>
    </w:p>
    <w:p w14:paraId="3E3A2BB8" w14:textId="77777777" w:rsidR="009A654C" w:rsidRDefault="009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ind w:right="1440"/>
        <w:jc w:val="left"/>
        <w:rPr>
          <w:rFonts w:ascii="Tahoma" w:hAnsi="Tahoma" w:cs="Tahoma"/>
          <w:color w:val="2F5496"/>
          <w:sz w:val="20"/>
          <w:szCs w:val="20"/>
        </w:rPr>
      </w:pPr>
    </w:p>
    <w:bookmarkEnd w:id="1"/>
    <w:p w14:paraId="58ABF4D4" w14:textId="77777777" w:rsidR="009A654C" w:rsidRDefault="009A6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ind w:right="1440"/>
        <w:jc w:val="left"/>
        <w:rPr>
          <w:rFonts w:ascii="Tahoma" w:hAnsi="Tahoma" w:cs="Tahoma"/>
          <w:color w:val="2F5496"/>
          <w:sz w:val="20"/>
          <w:szCs w:val="20"/>
        </w:rPr>
      </w:pPr>
    </w:p>
    <w:sectPr w:rsidR="009A654C">
      <w:headerReference w:type="default" r:id="rId7"/>
      <w:footerReference w:type="default" r:id="rId8"/>
      <w:pgSz w:w="15840" w:h="12240" w:orient="landscape"/>
      <w:pgMar w:top="1319" w:right="1080" w:bottom="1440" w:left="1260" w:header="0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938D" w14:textId="77777777" w:rsidR="00000000" w:rsidRDefault="00D33583">
      <w:r>
        <w:separator/>
      </w:r>
    </w:p>
  </w:endnote>
  <w:endnote w:type="continuationSeparator" w:id="0">
    <w:p w14:paraId="287B1E37" w14:textId="77777777" w:rsidR="00000000" w:rsidRDefault="00D3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00" w:type="dxa"/>
      <w:tblInd w:w="-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4252"/>
      <w:gridCol w:w="4853"/>
    </w:tblGrid>
    <w:tr w:rsidR="001353E7" w14:paraId="065773AC" w14:textId="77777777">
      <w:tblPrEx>
        <w:tblCellMar>
          <w:top w:w="0" w:type="dxa"/>
          <w:bottom w:w="0" w:type="dxa"/>
        </w:tblCellMar>
      </w:tblPrEx>
      <w:trPr>
        <w:trHeight w:val="353"/>
      </w:trPr>
      <w:tc>
        <w:tcPr>
          <w:tcW w:w="43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8FA168F" w14:textId="77777777" w:rsidR="001353E7" w:rsidRDefault="00D33583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</w:pPr>
          <w:bookmarkStart w:id="3" w:name="_Hlk514490943"/>
          <w:r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t>Prepared by: Q.O.</w:t>
          </w:r>
        </w:p>
      </w:tc>
      <w:tc>
        <w:tcPr>
          <w:tcW w:w="42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4010E3" w14:textId="77777777" w:rsidR="001353E7" w:rsidRDefault="00D33583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</w:pPr>
          <w:r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t>Reviewed by: Q.A.M.</w:t>
          </w:r>
        </w:p>
      </w:tc>
      <w:tc>
        <w:tcPr>
          <w:tcW w:w="485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D4C35C" w14:textId="77777777" w:rsidR="001353E7" w:rsidRDefault="00D33583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</w:pPr>
          <w:r>
            <w:rPr>
              <w:rFonts w:ascii="Tahoma" w:hAnsi="Tahoma" w:cs="Tahoma"/>
              <w:b/>
              <w:bCs/>
              <w:color w:val="808080"/>
              <w:sz w:val="16"/>
              <w:szCs w:val="16"/>
            </w:rPr>
            <w:t>Approved by: M.R.</w:t>
          </w:r>
        </w:p>
      </w:tc>
    </w:tr>
  </w:tbl>
  <w:p w14:paraId="63FD3964" w14:textId="77777777" w:rsidR="001353E7" w:rsidRDefault="00D33583">
    <w:pPr>
      <w:pStyle w:val="Footer"/>
      <w:tabs>
        <w:tab w:val="clear" w:pos="9360"/>
        <w:tab w:val="right" w:pos="9356"/>
      </w:tabs>
      <w:ind w:left="-284"/>
      <w:rPr>
        <w:rFonts w:ascii="Tahoma" w:hAnsi="Tahoma" w:cs="Tahoma"/>
        <w:color w:val="808080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 xml:space="preserve">This document is </w:t>
    </w:r>
    <w:r>
      <w:rPr>
        <w:rFonts w:ascii="Tahoma" w:hAnsi="Tahoma" w:cs="Tahoma"/>
        <w:color w:val="808080"/>
        <w:sz w:val="14"/>
        <w:szCs w:val="14"/>
      </w:rPr>
      <w:t>exclusive property of RACS. Any partial or total reproduction of any kind is forbidden without prior approval of Management.</w:t>
    </w:r>
  </w:p>
  <w:bookmarkEnd w:id="3"/>
  <w:p w14:paraId="048F9C1B" w14:textId="77777777" w:rsidR="001353E7" w:rsidRDefault="00D33583">
    <w:pPr>
      <w:pStyle w:val="Footer"/>
      <w:tabs>
        <w:tab w:val="left" w:pos="45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51B0" w14:textId="77777777" w:rsidR="00000000" w:rsidRDefault="00D33583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1FBA02C" w14:textId="77777777" w:rsidR="00000000" w:rsidRDefault="00D3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6283" w14:textId="77777777" w:rsidR="001353E7" w:rsidRDefault="00D33583">
    <w:pPr>
      <w:pStyle w:val="Header"/>
    </w:pPr>
  </w:p>
  <w:p w14:paraId="612E0EE9" w14:textId="77777777" w:rsidR="001353E7" w:rsidRDefault="00D33583">
    <w:pPr>
      <w:pStyle w:val="Header"/>
      <w:tabs>
        <w:tab w:val="left" w:pos="2580"/>
        <w:tab w:val="left" w:pos="2985"/>
      </w:tabs>
      <w:spacing w:after="120" w:line="276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845944" wp14:editId="77615B31">
          <wp:simplePos x="0" y="0"/>
          <wp:positionH relativeFrom="column">
            <wp:posOffset>630</wp:posOffset>
          </wp:positionH>
          <wp:positionV relativeFrom="paragraph">
            <wp:posOffset>67949</wp:posOffset>
          </wp:positionV>
          <wp:extent cx="985522" cy="700402"/>
          <wp:effectExtent l="0" t="0" r="5078" b="4448"/>
          <wp:wrapNone/>
          <wp:docPr id="1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2" cy="7004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EFED9E2" w14:textId="77777777" w:rsidR="001353E7" w:rsidRDefault="00D33583">
    <w:pPr>
      <w:pStyle w:val="Header"/>
      <w:ind w:left="-142" w:firstLine="270"/>
      <w:rPr>
        <w:rFonts w:ascii="Tahoma" w:hAnsi="Tahoma" w:cs="Tahoma"/>
        <w:b/>
        <w:bCs/>
        <w:color w:val="A6A6A6"/>
        <w:sz w:val="20"/>
        <w:szCs w:val="20"/>
      </w:rPr>
    </w:pPr>
  </w:p>
  <w:tbl>
    <w:tblPr>
      <w:tblW w:w="12215" w:type="dxa"/>
      <w:tblInd w:w="1375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5"/>
      <w:gridCol w:w="8210"/>
    </w:tblGrid>
    <w:tr w:rsidR="001353E7" w14:paraId="75A9DE66" w14:textId="77777777">
      <w:tblPrEx>
        <w:tblCellMar>
          <w:top w:w="0" w:type="dxa"/>
          <w:bottom w:w="0" w:type="dxa"/>
        </w:tblCellMar>
      </w:tblPrEx>
      <w:trPr>
        <w:trHeight w:val="462"/>
      </w:trPr>
      <w:tc>
        <w:tcPr>
          <w:tcW w:w="4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F999C1" w14:textId="77777777" w:rsidR="001353E7" w:rsidRDefault="00D33583">
          <w:pPr>
            <w:ind w:firstLine="270"/>
            <w:jc w:val="both"/>
          </w:pP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>Ref No: RACS/REC/18</w:t>
          </w:r>
        </w:p>
      </w:tc>
      <w:tc>
        <w:tcPr>
          <w:tcW w:w="8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8C551B" w14:textId="77777777" w:rsidR="001353E7" w:rsidRDefault="00D33583">
          <w:pPr>
            <w:ind w:firstLine="270"/>
            <w:jc w:val="right"/>
          </w:pP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 xml:space="preserve">Page </w:t>
          </w:r>
          <w:r>
            <w:rPr>
              <w:rFonts w:ascii="Tahoma" w:hAnsi="Tahoma" w:cs="Tahoma"/>
              <w:color w:val="A6A6A6"/>
              <w:sz w:val="18"/>
              <w:szCs w:val="18"/>
            </w:rPr>
            <w:fldChar w:fldCharType="begin"/>
          </w:r>
          <w:r>
            <w:rPr>
              <w:rFonts w:ascii="Tahoma" w:hAnsi="Tahoma" w:cs="Tahoma"/>
              <w:color w:val="A6A6A6"/>
              <w:sz w:val="18"/>
              <w:szCs w:val="18"/>
            </w:rPr>
            <w:instrText xml:space="preserve"> PAGE \* ARABIC </w:instrText>
          </w:r>
          <w:r>
            <w:rPr>
              <w:rFonts w:ascii="Tahoma" w:hAnsi="Tahoma" w:cs="Tahoma"/>
              <w:color w:val="A6A6A6"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color w:val="A6A6A6"/>
              <w:sz w:val="18"/>
              <w:szCs w:val="18"/>
            </w:rPr>
            <w:t>1</w:t>
          </w:r>
          <w:r>
            <w:rPr>
              <w:rFonts w:ascii="Tahoma" w:hAnsi="Tahoma" w:cs="Tahoma"/>
              <w:color w:val="A6A6A6"/>
              <w:sz w:val="18"/>
              <w:szCs w:val="18"/>
            </w:rPr>
            <w:fldChar w:fldCharType="end"/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 xml:space="preserve"> of </w:t>
          </w:r>
          <w:r>
            <w:rPr>
              <w:rFonts w:ascii="Tahoma" w:hAnsi="Tahoma" w:cs="Tahoma"/>
              <w:color w:val="A6A6A6"/>
              <w:sz w:val="18"/>
              <w:szCs w:val="18"/>
            </w:rPr>
            <w:fldChar w:fldCharType="begin"/>
          </w:r>
          <w:r>
            <w:rPr>
              <w:rFonts w:ascii="Tahoma" w:hAnsi="Tahoma" w:cs="Tahoma"/>
              <w:color w:val="A6A6A6"/>
              <w:sz w:val="18"/>
              <w:szCs w:val="18"/>
            </w:rPr>
            <w:instrText xml:space="preserve"> NUMPAGES \* ARABIC </w:instrText>
          </w:r>
          <w:r>
            <w:rPr>
              <w:rFonts w:ascii="Tahoma" w:hAnsi="Tahoma" w:cs="Tahoma"/>
              <w:color w:val="A6A6A6"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color w:val="A6A6A6"/>
              <w:sz w:val="18"/>
              <w:szCs w:val="18"/>
            </w:rPr>
            <w:t>1</w:t>
          </w:r>
          <w:r>
            <w:rPr>
              <w:rFonts w:ascii="Tahoma" w:hAnsi="Tahoma" w:cs="Tahoma"/>
              <w:color w:val="A6A6A6"/>
              <w:sz w:val="18"/>
              <w:szCs w:val="18"/>
            </w:rPr>
            <w:fldChar w:fldCharType="end"/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 xml:space="preserve">  </w:t>
          </w:r>
        </w:p>
      </w:tc>
    </w:tr>
    <w:tr w:rsidR="001353E7" w14:paraId="5E03FCFD" w14:textId="77777777">
      <w:tblPrEx>
        <w:tblCellMar>
          <w:top w:w="0" w:type="dxa"/>
          <w:bottom w:w="0" w:type="dxa"/>
        </w:tblCellMar>
      </w:tblPrEx>
      <w:trPr>
        <w:trHeight w:val="468"/>
      </w:trPr>
      <w:tc>
        <w:tcPr>
          <w:tcW w:w="4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C5D6FC" w14:textId="77777777" w:rsidR="001353E7" w:rsidRDefault="00D33583">
          <w:pPr>
            <w:ind w:firstLine="270"/>
            <w:jc w:val="both"/>
          </w:pP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>Revision No: 00</w:t>
          </w:r>
        </w:p>
      </w:tc>
      <w:tc>
        <w:tcPr>
          <w:tcW w:w="82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D532A1" w14:textId="77777777" w:rsidR="001353E7" w:rsidRDefault="00D33583">
          <w:pPr>
            <w:ind w:firstLine="27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F470AB" wp14:editId="78933259">
                    <wp:simplePos x="0" y="0"/>
                    <wp:positionH relativeFrom="column">
                      <wp:posOffset>-3487622</wp:posOffset>
                    </wp:positionH>
                    <wp:positionV relativeFrom="paragraph">
                      <wp:posOffset>239975</wp:posOffset>
                    </wp:positionV>
                    <wp:extent cx="8557896" cy="0"/>
                    <wp:effectExtent l="0" t="0" r="0" b="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557896" cy="0"/>
                            </a:xfrm>
                            <a:prstGeom prst="straightConnector1">
                              <a:avLst/>
                            </a:prstGeom>
                            <a:noFill/>
                            <a:ln w="6345" cap="flat">
                              <a:solidFill>
                                <a:srgbClr val="7F7F7F"/>
                              </a:solidFill>
                              <a:prstDash val="solid"/>
                              <a:miter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2B6E8D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Connector 2" o:spid="_x0000_s1026" type="#_x0000_t32" style="position:absolute;margin-left:-274.6pt;margin-top:18.9pt;width:673.8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" strokecolor="#7f7f7f" strokeweight=".17625mm">
                    <v:stroke joinstyle="miter"/>
                  </v:shape>
                </w:pict>
              </mc:Fallback>
            </mc:AlternateContent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>Revision Date: October 13, 2016</w:t>
          </w:r>
        </w:p>
      </w:tc>
    </w:tr>
  </w:tbl>
  <w:p w14:paraId="5A0D6015" w14:textId="77777777" w:rsidR="001353E7" w:rsidRDefault="00D33583">
    <w:pPr>
      <w:pStyle w:val="Header"/>
    </w:pPr>
    <w:r>
      <w:rPr>
        <w:rFonts w:ascii="Tahoma" w:hAnsi="Tahoma" w:cs="Tahoma"/>
        <w:b/>
        <w:bCs/>
        <w:color w:val="A6A6A6"/>
        <w:sz w:val="20"/>
        <w:szCs w:val="20"/>
      </w:rPr>
      <w:t>Appeal and Review Submission Form</w:t>
    </w:r>
  </w:p>
  <w:p w14:paraId="4E2BEE3A" w14:textId="77777777" w:rsidR="001353E7" w:rsidRDefault="00D33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B39F4"/>
    <w:multiLevelType w:val="multilevel"/>
    <w:tmpl w:val="116C995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4472C4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654C"/>
    <w:rsid w:val="009A654C"/>
    <w:rsid w:val="00D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50BA"/>
  <w15:docId w15:val="{EC0CD539-BB76-4562-8657-9B4B52D9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pacing w:before="120" w:after="120"/>
      <w:ind w:left="720"/>
      <w:jc w:val="left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</dc:creator>
  <dc:description/>
  <cp:lastModifiedBy>Pamela Cunanan</cp:lastModifiedBy>
  <cp:revision>2</cp:revision>
  <dcterms:created xsi:type="dcterms:W3CDTF">2022-11-14T13:46:00Z</dcterms:created>
  <dcterms:modified xsi:type="dcterms:W3CDTF">2022-11-14T13:46:00Z</dcterms:modified>
</cp:coreProperties>
</file>